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</w:tblGrid>
      <w:tr w:rsidR="001E7BDB">
        <w:trPr>
          <w:trHeight w:val="2038"/>
        </w:trPr>
        <w:tc>
          <w:tcPr>
            <w:tcW w:w="4322" w:type="dxa"/>
          </w:tcPr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СУДЬБОДАРОВСКИЙ СЕЛЬСОВЕТ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1E7BDB" w:rsidRDefault="001E7BDB" w:rsidP="00561691">
            <w:pPr>
              <w:jc w:val="center"/>
              <w:rPr>
                <w:b/>
                <w:bCs/>
              </w:rPr>
            </w:pPr>
          </w:p>
          <w:p w:rsidR="001E7BDB" w:rsidRDefault="001E7BD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ПОСТАНОВЛЕНИЕ </w:t>
            </w:r>
          </w:p>
        </w:tc>
      </w:tr>
      <w:tr w:rsidR="001E7BDB" w:rsidRPr="0076212C">
        <w:trPr>
          <w:trHeight w:val="850"/>
        </w:trPr>
        <w:tc>
          <w:tcPr>
            <w:tcW w:w="4322" w:type="dxa"/>
          </w:tcPr>
          <w:p w:rsidR="001E7BDB" w:rsidRDefault="001E7BDB" w:rsidP="00561691">
            <w:pPr>
              <w:snapToGrid w:val="0"/>
              <w:spacing w:line="360" w:lineRule="auto"/>
              <w:jc w:val="both"/>
              <w:rPr>
                <w:sz w:val="10"/>
                <w:szCs w:val="10"/>
              </w:rPr>
            </w:pPr>
          </w:p>
          <w:p w:rsidR="001E7BDB" w:rsidRPr="004A536A" w:rsidRDefault="001E7BDB" w:rsidP="009D11ED">
            <w:pPr>
              <w:framePr w:hSpace="180" w:wrap="auto" w:hAnchor="margin" w:y="-546"/>
              <w:jc w:val="center"/>
              <w:rPr>
                <w:sz w:val="28"/>
                <w:szCs w:val="28"/>
                <w:u w:val="single"/>
              </w:rPr>
            </w:pPr>
            <w:r w:rsidRPr="004A536A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7</w:t>
            </w:r>
            <w:r w:rsidRPr="004A536A">
              <w:rPr>
                <w:sz w:val="28"/>
                <w:szCs w:val="28"/>
                <w:u w:val="single"/>
              </w:rPr>
              <w:t xml:space="preserve">.01.2018 №  </w:t>
            </w:r>
            <w:r>
              <w:rPr>
                <w:sz w:val="28"/>
                <w:szCs w:val="28"/>
                <w:u w:val="single"/>
              </w:rPr>
              <w:t>1</w:t>
            </w:r>
            <w:r w:rsidRPr="004A536A">
              <w:rPr>
                <w:sz w:val="28"/>
                <w:szCs w:val="28"/>
                <w:u w:val="single"/>
              </w:rPr>
              <w:t>-п</w:t>
            </w:r>
          </w:p>
          <w:p w:rsidR="001E7BDB" w:rsidRPr="00707FDD" w:rsidRDefault="001E7BDB" w:rsidP="00561691">
            <w:pPr>
              <w:framePr w:hSpace="180" w:wrap="auto" w:hAnchor="margin" w:y="-546"/>
              <w:jc w:val="both"/>
              <w:rPr>
                <w:sz w:val="28"/>
                <w:szCs w:val="28"/>
              </w:rPr>
            </w:pPr>
          </w:p>
          <w:p w:rsidR="001E7BDB" w:rsidRDefault="001E7BDB" w:rsidP="0056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21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Судьбодаровка</w:t>
            </w:r>
          </w:p>
          <w:p w:rsidR="001E7BDB" w:rsidRDefault="001E7BDB" w:rsidP="00561691">
            <w:pPr>
              <w:jc w:val="center"/>
              <w:rPr>
                <w:sz w:val="28"/>
                <w:szCs w:val="28"/>
              </w:rPr>
            </w:pPr>
          </w:p>
          <w:p w:rsidR="001E7BDB" w:rsidRDefault="001E7BDB" w:rsidP="0056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безопасности людей на водных объектах в период празднования православного праздника «Крещение Господне»</w:t>
            </w:r>
          </w:p>
          <w:p w:rsidR="001E7BDB" w:rsidRPr="0076212C" w:rsidRDefault="001E7BDB" w:rsidP="0056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1E7BDB" w:rsidRDefault="001E7BDB" w:rsidP="009D11ED">
      <w:pPr>
        <w:ind w:firstLine="851"/>
        <w:jc w:val="both"/>
        <w:rPr>
          <w:sz w:val="28"/>
          <w:szCs w:val="28"/>
        </w:rPr>
      </w:pPr>
      <w:r w:rsidRPr="00561691"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</w:t>
      </w:r>
      <w:r>
        <w:rPr>
          <w:sz w:val="28"/>
          <w:szCs w:val="28"/>
        </w:rPr>
        <w:t xml:space="preserve"> на территории муниципального образования Судьбодаровский сельсовет, в соответствии с п. 26 ч. 1 ст. 14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 объектах в Оренбургской области и руководствуясь Уставом МО Судьбодаровский сельсовет: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следующее место купания людей в период празднования Крещения Господне на территории МО Судьбодаровский сельсовет:- река Б. Уран,по левому берегу, у с. Камышка.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 территории муниципального образования купание в праздник «Крещение Господне» в ночь с 18 по 19.01.2018 года в неустановленных и неорганизованных для этого местах, а также массовый выход людей на лед.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следующие работы: подготовить купальню, установить защитные ограждения и улавливатели, трапы для безопасного движения людей по льду, лестницы, очистить от снега   и подготовить площадку для стоянки автомобилей.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 установку дополнительного освещения места купания и расчистку подъездных путей к нему; провести в срок до  13 часов 18.01.2018 года, комиссионное обследование места купания на предмет безопасного нахождения людей, результаты оформить документально. Состав комиссии в соответствии с приложением 1.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 23 часов местного времени 18.01.2018 года до 09 часов местного времени 19.01.2018 года:</w:t>
      </w:r>
    </w:p>
    <w:p w:rsidR="001E7BDB" w:rsidRDefault="001E7BDB" w:rsidP="009D11ED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Участковому уполномоченному  полиции ОМВД РФ по Новосергиевскому району И.В.Радаеву организовать охрану общественного порядка в районе купели.</w:t>
      </w:r>
    </w:p>
    <w:p w:rsidR="001E7BDB" w:rsidRDefault="001E7BDB" w:rsidP="009D11ED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Членам ВДПО  Бурцеву А. А. и Минкубаеву Р. Б. организовать дежурство в районе купели.</w:t>
      </w:r>
    </w:p>
    <w:p w:rsidR="001E7BDB" w:rsidRDefault="001E7BDB" w:rsidP="009D11ED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Фельдшеру Журиленко А. Г.  организовать дежурство  в районе купели.</w:t>
      </w:r>
    </w:p>
    <w:p w:rsidR="001E7BDB" w:rsidRPr="00C87809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Члену  ДНД на территории МО Судьбодаровский сельсовет Бурцеву Е. А.  организовать дежурство на время проведения крещенских купаний.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мероприятий по обеспечению безопасности граждан во время купания в официально установленном месте назначить главу администрации МО Судьбодаровский сельсовет Ю.В. Осипова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02A7">
        <w:rPr>
          <w:sz w:val="28"/>
          <w:szCs w:val="28"/>
        </w:rPr>
        <w:t xml:space="preserve">Утвердить Рекомендации по обеспечению безопасности на водных объектах при проведении крещенских купаний согласно приложению </w:t>
      </w:r>
      <w:r>
        <w:rPr>
          <w:sz w:val="28"/>
          <w:szCs w:val="28"/>
        </w:rPr>
        <w:t>2.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4EED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 xml:space="preserve"> М. А. Нетёса разместить</w:t>
      </w:r>
      <w:r w:rsidRPr="00554E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4EED">
        <w:rPr>
          <w:sz w:val="28"/>
          <w:szCs w:val="28"/>
        </w:rPr>
        <w:t xml:space="preserve">екомендации </w:t>
      </w:r>
      <w:r>
        <w:rPr>
          <w:sz w:val="28"/>
          <w:szCs w:val="28"/>
        </w:rPr>
        <w:t xml:space="preserve">на официальном сайте </w:t>
      </w:r>
      <w:r w:rsidRPr="00554EED">
        <w:rPr>
          <w:sz w:val="28"/>
          <w:szCs w:val="28"/>
        </w:rPr>
        <w:t xml:space="preserve"> и в месте официально установленного проведения купания на территории </w:t>
      </w:r>
      <w:r>
        <w:rPr>
          <w:sz w:val="28"/>
          <w:szCs w:val="28"/>
        </w:rPr>
        <w:t>с</w:t>
      </w:r>
      <w:r w:rsidRPr="00554EED">
        <w:rPr>
          <w:sz w:val="28"/>
          <w:szCs w:val="28"/>
        </w:rPr>
        <w:t xml:space="preserve">. </w:t>
      </w:r>
      <w:r>
        <w:rPr>
          <w:sz w:val="28"/>
          <w:szCs w:val="28"/>
        </w:rPr>
        <w:t>Камышка</w:t>
      </w:r>
      <w:r w:rsidRPr="00554EED">
        <w:rPr>
          <w:sz w:val="28"/>
          <w:szCs w:val="28"/>
        </w:rPr>
        <w:t xml:space="preserve">: на реке </w:t>
      </w:r>
      <w:r>
        <w:rPr>
          <w:sz w:val="28"/>
          <w:szCs w:val="28"/>
        </w:rPr>
        <w:t>Б. Уран</w:t>
      </w:r>
      <w:r w:rsidRPr="00554EED">
        <w:rPr>
          <w:sz w:val="28"/>
          <w:szCs w:val="28"/>
        </w:rPr>
        <w:t>, по левому берегу.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 в соответствии с Уставом.</w:t>
      </w:r>
    </w:p>
    <w:p w:rsidR="001E7BDB" w:rsidRDefault="001E7BDB" w:rsidP="009D11E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9D11E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E7BDB" w:rsidRDefault="001E7BDB" w:rsidP="009D11E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Судьбодаровский 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Ю. В. Осипов</w:t>
      </w: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Pr="009D11ED" w:rsidRDefault="001E7BDB" w:rsidP="009D11ED">
      <w:pPr>
        <w:jc w:val="both"/>
        <w:rPr>
          <w:sz w:val="28"/>
          <w:szCs w:val="28"/>
        </w:rPr>
      </w:pPr>
      <w:r w:rsidRPr="009D11ED">
        <w:rPr>
          <w:sz w:val="28"/>
          <w:szCs w:val="28"/>
        </w:rPr>
        <w:t>Разослано: в дело, для обнародования, ОМВД РФ по Новосергиевскому району, ГБУЗ «Новосергиевская РБ», командиру ДНД.</w:t>
      </w: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650D0E">
      <w:pPr>
        <w:pStyle w:val="ListParagraph"/>
        <w:jc w:val="both"/>
        <w:rPr>
          <w:sz w:val="28"/>
          <w:szCs w:val="28"/>
        </w:rPr>
      </w:pPr>
    </w:p>
    <w:p w:rsidR="001E7BDB" w:rsidRDefault="001E7BDB" w:rsidP="0026121C">
      <w:pPr>
        <w:pStyle w:val="ListParagraph"/>
        <w:jc w:val="right"/>
        <w:rPr>
          <w:sz w:val="28"/>
          <w:szCs w:val="28"/>
        </w:rPr>
      </w:pPr>
    </w:p>
    <w:p w:rsidR="001E7BDB" w:rsidRDefault="001E7BDB" w:rsidP="0026121C">
      <w:pPr>
        <w:pStyle w:val="ListParagraph"/>
        <w:jc w:val="right"/>
        <w:rPr>
          <w:sz w:val="28"/>
          <w:szCs w:val="28"/>
        </w:rPr>
      </w:pPr>
    </w:p>
    <w:p w:rsidR="001E7BDB" w:rsidRDefault="001E7BDB" w:rsidP="0026121C">
      <w:pPr>
        <w:pStyle w:val="ListParagraph"/>
        <w:jc w:val="right"/>
        <w:rPr>
          <w:sz w:val="28"/>
          <w:szCs w:val="28"/>
        </w:rPr>
      </w:pPr>
    </w:p>
    <w:p w:rsidR="001E7BDB" w:rsidRDefault="001E7BDB" w:rsidP="0026121C">
      <w:pPr>
        <w:pStyle w:val="ListParagraph"/>
        <w:jc w:val="right"/>
        <w:rPr>
          <w:sz w:val="28"/>
          <w:szCs w:val="28"/>
        </w:rPr>
      </w:pPr>
    </w:p>
    <w:p w:rsidR="001E7BDB" w:rsidRPr="00426E9C" w:rsidRDefault="001E7BDB" w:rsidP="0026121C">
      <w:pPr>
        <w:pStyle w:val="ListParagraph"/>
        <w:jc w:val="right"/>
        <w:rPr>
          <w:sz w:val="24"/>
          <w:szCs w:val="24"/>
        </w:rPr>
      </w:pPr>
      <w:bookmarkStart w:id="0" w:name="_GoBack"/>
      <w:bookmarkEnd w:id="0"/>
      <w:r w:rsidRPr="00426E9C">
        <w:rPr>
          <w:sz w:val="24"/>
          <w:szCs w:val="24"/>
        </w:rPr>
        <w:t>Приложение 1</w:t>
      </w:r>
    </w:p>
    <w:p w:rsidR="001E7BDB" w:rsidRPr="00426E9C" w:rsidRDefault="001E7BDB" w:rsidP="0026121C">
      <w:pPr>
        <w:pStyle w:val="ListParagraph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 xml:space="preserve">к постановлению </w:t>
      </w:r>
    </w:p>
    <w:p w:rsidR="001E7BDB" w:rsidRPr="00426E9C" w:rsidRDefault="001E7BDB" w:rsidP="0026121C">
      <w:pPr>
        <w:pStyle w:val="ListParagraph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 xml:space="preserve">от 17 января 2018 г. № </w:t>
      </w:r>
      <w:r>
        <w:rPr>
          <w:sz w:val="24"/>
          <w:szCs w:val="24"/>
        </w:rPr>
        <w:t>1</w:t>
      </w:r>
      <w:r w:rsidRPr="00426E9C">
        <w:rPr>
          <w:sz w:val="24"/>
          <w:szCs w:val="24"/>
        </w:rPr>
        <w:t>-п</w:t>
      </w:r>
    </w:p>
    <w:p w:rsidR="001E7BDB" w:rsidRDefault="001E7BDB" w:rsidP="0026121C">
      <w:pPr>
        <w:pStyle w:val="ListParagraph"/>
        <w:jc w:val="right"/>
        <w:rPr>
          <w:sz w:val="28"/>
          <w:szCs w:val="28"/>
        </w:rPr>
      </w:pPr>
    </w:p>
    <w:p w:rsidR="001E7BDB" w:rsidRDefault="001E7BDB" w:rsidP="0026121C">
      <w:pPr>
        <w:pStyle w:val="ListParagraph"/>
        <w:jc w:val="center"/>
        <w:rPr>
          <w:b/>
          <w:bCs/>
          <w:sz w:val="28"/>
          <w:szCs w:val="28"/>
        </w:rPr>
      </w:pPr>
    </w:p>
    <w:p w:rsidR="001E7BDB" w:rsidRDefault="001E7BDB" w:rsidP="0026121C">
      <w:pPr>
        <w:pStyle w:val="ListParagraph"/>
        <w:jc w:val="center"/>
        <w:rPr>
          <w:b/>
          <w:bCs/>
          <w:sz w:val="28"/>
          <w:szCs w:val="28"/>
        </w:rPr>
      </w:pPr>
    </w:p>
    <w:p w:rsidR="001E7BDB" w:rsidRPr="001D7B6E" w:rsidRDefault="001E7BDB" w:rsidP="0026121C">
      <w:pPr>
        <w:pStyle w:val="ListParagraph"/>
        <w:jc w:val="center"/>
        <w:rPr>
          <w:b/>
          <w:bCs/>
          <w:sz w:val="28"/>
          <w:szCs w:val="28"/>
        </w:rPr>
      </w:pPr>
      <w:r w:rsidRPr="001D7B6E">
        <w:rPr>
          <w:b/>
          <w:bCs/>
          <w:sz w:val="28"/>
          <w:szCs w:val="28"/>
        </w:rPr>
        <w:t>СОСТАВ</w:t>
      </w:r>
    </w:p>
    <w:p w:rsidR="001E7BDB" w:rsidRPr="001D7B6E" w:rsidRDefault="001E7BDB" w:rsidP="0026121C">
      <w:pPr>
        <w:pStyle w:val="ListParagraph"/>
        <w:jc w:val="center"/>
        <w:rPr>
          <w:b/>
          <w:bCs/>
          <w:sz w:val="28"/>
          <w:szCs w:val="28"/>
        </w:rPr>
      </w:pPr>
      <w:r w:rsidRPr="001D7B6E">
        <w:rPr>
          <w:b/>
          <w:bCs/>
          <w:sz w:val="28"/>
          <w:szCs w:val="28"/>
        </w:rPr>
        <w:t>комиссии по обследованию места купания в период празднования «Крещения Господне»</w:t>
      </w:r>
    </w:p>
    <w:p w:rsidR="001E7BDB" w:rsidRDefault="001E7BDB" w:rsidP="0026121C">
      <w:pPr>
        <w:pStyle w:val="ListParagraph"/>
        <w:jc w:val="center"/>
        <w:rPr>
          <w:sz w:val="28"/>
          <w:szCs w:val="28"/>
        </w:rPr>
      </w:pPr>
    </w:p>
    <w:p w:rsidR="001E7BDB" w:rsidRPr="0026121C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Осипов Ю. В. – </w:t>
      </w:r>
      <w:r w:rsidRPr="0026121C">
        <w:rPr>
          <w:i/>
          <w:iCs/>
          <w:sz w:val="28"/>
          <w:szCs w:val="28"/>
        </w:rPr>
        <w:t xml:space="preserve">глава администрации МО </w:t>
      </w:r>
      <w:r>
        <w:rPr>
          <w:i/>
          <w:iCs/>
          <w:sz w:val="28"/>
          <w:szCs w:val="28"/>
        </w:rPr>
        <w:t>Судьбодаровский сельсовет</w:t>
      </w:r>
      <w:r w:rsidRPr="0026121C">
        <w:rPr>
          <w:i/>
          <w:iCs/>
          <w:sz w:val="28"/>
          <w:szCs w:val="28"/>
        </w:rPr>
        <w:t>, председатель комиссии.</w:t>
      </w:r>
    </w:p>
    <w:p w:rsidR="001E7BDB" w:rsidRDefault="001E7BDB" w:rsidP="0026121C">
      <w:pPr>
        <w:pStyle w:val="ListParagraph"/>
        <w:jc w:val="both"/>
        <w:rPr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E7BDB" w:rsidRDefault="001E7BDB" w:rsidP="0026121C">
      <w:pPr>
        <w:pStyle w:val="ListParagraph"/>
        <w:jc w:val="both"/>
        <w:rPr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Бурцев А. А. –  </w:t>
      </w:r>
      <w:r w:rsidRPr="00335626">
        <w:rPr>
          <w:i/>
          <w:iCs/>
          <w:sz w:val="28"/>
          <w:szCs w:val="28"/>
        </w:rPr>
        <w:t>депутат  Совета депутатов а</w:t>
      </w:r>
      <w:r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>Судьбодаровский сельсовет</w:t>
      </w:r>
      <w:r w:rsidRPr="003756BD">
        <w:rPr>
          <w:sz w:val="28"/>
          <w:szCs w:val="28"/>
        </w:rPr>
        <w:t xml:space="preserve"> </w:t>
      </w:r>
      <w:r>
        <w:rPr>
          <w:sz w:val="28"/>
          <w:szCs w:val="28"/>
        </w:rPr>
        <w:t>,член ВДПО</w:t>
      </w:r>
      <w:r w:rsidRPr="00335626">
        <w:rPr>
          <w:i/>
          <w:iCs/>
          <w:sz w:val="28"/>
          <w:szCs w:val="28"/>
        </w:rPr>
        <w:t xml:space="preserve"> а</w:t>
      </w:r>
      <w:r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>Судьбодаровский сельсовет ( по согласованию)</w:t>
      </w:r>
      <w:r w:rsidRPr="0026121C">
        <w:rPr>
          <w:i/>
          <w:iCs/>
          <w:sz w:val="28"/>
          <w:szCs w:val="28"/>
        </w:rPr>
        <w:t>.</w:t>
      </w:r>
    </w:p>
    <w:p w:rsidR="001E7BDB" w:rsidRPr="0026121C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335626">
      <w:pPr>
        <w:pStyle w:val="ListParagraph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Нетёса М. А. –  специалист</w:t>
      </w:r>
      <w:r w:rsidRPr="00335626">
        <w:rPr>
          <w:i/>
          <w:iCs/>
          <w:sz w:val="28"/>
          <w:szCs w:val="28"/>
        </w:rPr>
        <w:t xml:space="preserve"> а</w:t>
      </w:r>
      <w:r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>Судьбодаровский сельсовет</w:t>
      </w:r>
      <w:r w:rsidRPr="0026121C">
        <w:rPr>
          <w:i/>
          <w:iCs/>
          <w:sz w:val="28"/>
          <w:szCs w:val="28"/>
        </w:rPr>
        <w:t>.</w:t>
      </w:r>
    </w:p>
    <w:p w:rsidR="001E7BDB" w:rsidRDefault="001E7BDB" w:rsidP="00335626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Минкубаев Р. Б –  член ВДПО</w:t>
      </w:r>
      <w:r w:rsidRPr="00335626">
        <w:rPr>
          <w:i/>
          <w:iCs/>
          <w:sz w:val="28"/>
          <w:szCs w:val="28"/>
        </w:rPr>
        <w:t xml:space="preserve"> а</w:t>
      </w:r>
      <w:r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 xml:space="preserve">Судьбодаровский сельсовет ( по согласованию) </w:t>
      </w:r>
    </w:p>
    <w:p w:rsidR="001E7BDB" w:rsidRPr="0026121C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ListParagraph"/>
        <w:jc w:val="both"/>
        <w:rPr>
          <w:i/>
          <w:iCs/>
          <w:sz w:val="28"/>
          <w:szCs w:val="28"/>
        </w:rPr>
      </w:pPr>
    </w:p>
    <w:p w:rsidR="001E7BDB" w:rsidRDefault="001E7BDB" w:rsidP="0093290E">
      <w:pPr>
        <w:jc w:val="right"/>
        <w:rPr>
          <w:i/>
          <w:iCs/>
          <w:sz w:val="28"/>
          <w:szCs w:val="28"/>
        </w:rPr>
      </w:pPr>
    </w:p>
    <w:p w:rsidR="001E7BDB" w:rsidRPr="00C87809" w:rsidRDefault="001E7BDB" w:rsidP="0093290E">
      <w:pPr>
        <w:jc w:val="right"/>
        <w:rPr>
          <w:sz w:val="24"/>
          <w:szCs w:val="24"/>
        </w:rPr>
      </w:pPr>
      <w:r w:rsidRPr="00C878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E7BDB" w:rsidRPr="00C87809" w:rsidRDefault="001E7BDB" w:rsidP="0093290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87809">
        <w:rPr>
          <w:sz w:val="24"/>
          <w:szCs w:val="24"/>
        </w:rPr>
        <w:t xml:space="preserve"> постановлению</w:t>
      </w:r>
    </w:p>
    <w:p w:rsidR="001E7BDB" w:rsidRPr="00426E9C" w:rsidRDefault="001E7BDB" w:rsidP="00426E9C">
      <w:pPr>
        <w:pStyle w:val="ListParagraph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 xml:space="preserve">от 17 января 2018 г. № </w:t>
      </w:r>
      <w:r>
        <w:rPr>
          <w:sz w:val="24"/>
          <w:szCs w:val="24"/>
        </w:rPr>
        <w:t>1</w:t>
      </w:r>
      <w:r w:rsidRPr="00426E9C">
        <w:rPr>
          <w:sz w:val="24"/>
          <w:szCs w:val="24"/>
        </w:rPr>
        <w:t>-п</w:t>
      </w:r>
    </w:p>
    <w:p w:rsidR="001E7BDB" w:rsidRDefault="001E7BDB" w:rsidP="00356AD5">
      <w:pPr>
        <w:jc w:val="center"/>
        <w:rPr>
          <w:b/>
          <w:bCs/>
          <w:sz w:val="28"/>
          <w:szCs w:val="28"/>
        </w:rPr>
      </w:pPr>
    </w:p>
    <w:p w:rsidR="001E7BDB" w:rsidRPr="00C01F84" w:rsidRDefault="001E7BDB" w:rsidP="00356A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C01F84">
        <w:rPr>
          <w:b/>
          <w:bCs/>
          <w:sz w:val="28"/>
          <w:szCs w:val="28"/>
        </w:rPr>
        <w:t xml:space="preserve">екомендации  </w:t>
      </w:r>
    </w:p>
    <w:p w:rsidR="001E7BDB" w:rsidRPr="00C01F84" w:rsidRDefault="001E7BDB" w:rsidP="00356AD5">
      <w:pPr>
        <w:jc w:val="center"/>
        <w:rPr>
          <w:b/>
          <w:bCs/>
          <w:sz w:val="28"/>
          <w:szCs w:val="28"/>
        </w:rPr>
      </w:pPr>
      <w:r w:rsidRPr="00C01F84">
        <w:rPr>
          <w:b/>
          <w:bCs/>
          <w:sz w:val="28"/>
          <w:szCs w:val="28"/>
        </w:rPr>
        <w:t xml:space="preserve">по обеспечению безопасности людей на водных объектах </w:t>
      </w:r>
    </w:p>
    <w:p w:rsidR="001E7BDB" w:rsidRDefault="001E7BDB" w:rsidP="00356AD5">
      <w:pPr>
        <w:pStyle w:val="Heading1"/>
        <w:ind w:firstLine="539"/>
        <w:jc w:val="center"/>
        <w:rPr>
          <w:b/>
          <w:bCs/>
        </w:rPr>
      </w:pPr>
      <w:r w:rsidRPr="0093290E">
        <w:rPr>
          <w:b/>
          <w:bCs/>
        </w:rPr>
        <w:t>при проведении крещенских купаний</w:t>
      </w:r>
    </w:p>
    <w:p w:rsidR="001E7BDB" w:rsidRPr="00853263" w:rsidRDefault="001E7BDB" w:rsidP="00853263"/>
    <w:p w:rsidR="001E7BDB" w:rsidRDefault="001E7BDB" w:rsidP="005466BE">
      <w:pPr>
        <w:pStyle w:val="NoSpacing"/>
        <w:jc w:val="both"/>
        <w:rPr>
          <w:rStyle w:val="Strong"/>
          <w:i/>
          <w:iCs/>
          <w:color w:val="000000"/>
          <w:sz w:val="28"/>
          <w:szCs w:val="28"/>
        </w:rPr>
      </w:pPr>
      <w:r w:rsidRPr="005466BE">
        <w:rPr>
          <w:rStyle w:val="Strong"/>
          <w:i/>
          <w:iCs/>
          <w:color w:val="000000"/>
          <w:sz w:val="28"/>
          <w:szCs w:val="28"/>
        </w:rPr>
        <w:t xml:space="preserve">Уважаемые жители  и гости </w:t>
      </w:r>
      <w:r>
        <w:rPr>
          <w:rStyle w:val="Strong"/>
          <w:i/>
          <w:iCs/>
          <w:color w:val="000000"/>
          <w:sz w:val="28"/>
          <w:szCs w:val="28"/>
        </w:rPr>
        <w:t xml:space="preserve">Судьбодаровского сельсовета </w:t>
      </w:r>
      <w:r w:rsidRPr="005466BE">
        <w:rPr>
          <w:rStyle w:val="Strong"/>
          <w:i/>
          <w:iCs/>
          <w:color w:val="000000"/>
          <w:sz w:val="28"/>
          <w:szCs w:val="28"/>
        </w:rPr>
        <w:t>!</w:t>
      </w:r>
    </w:p>
    <w:p w:rsidR="001E7BDB" w:rsidRPr="005466BE" w:rsidRDefault="001E7BDB" w:rsidP="005466BE">
      <w:pPr>
        <w:pStyle w:val="NoSpacing"/>
        <w:jc w:val="both"/>
        <w:rPr>
          <w:sz w:val="28"/>
          <w:szCs w:val="28"/>
        </w:rPr>
      </w:pPr>
      <w:r w:rsidRPr="00C55F67">
        <w:rPr>
          <w:b/>
          <w:bCs/>
          <w:i/>
          <w:iCs/>
          <w:sz w:val="28"/>
          <w:szCs w:val="28"/>
        </w:rPr>
        <w:t>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Чтобы избежать беды, необходимо соблюдать простейшие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правила.</w:t>
      </w:r>
    </w:p>
    <w:p w:rsidR="001E7BDB" w:rsidRPr="00C55F67" w:rsidRDefault="001E7BDB" w:rsidP="00FD67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Окунаться (купаться) следует в специально оборудованных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купелях</w:t>
      </w:r>
      <w:r>
        <w:rPr>
          <w:sz w:val="28"/>
          <w:szCs w:val="28"/>
        </w:rPr>
        <w:t xml:space="preserve"> </w:t>
      </w:r>
      <w:r w:rsidRPr="00C55F67">
        <w:rPr>
          <w:sz w:val="28"/>
          <w:szCs w:val="28"/>
        </w:rPr>
        <w:t>у берега, в местах, где организовано медицинское обеспечение, охрана общественного порядка и находятся в готовности спасательные службы.</w:t>
      </w:r>
    </w:p>
    <w:p w:rsidR="001E7BDB" w:rsidRPr="00C55F67" w:rsidRDefault="001E7BDB" w:rsidP="00FD679B">
      <w:pPr>
        <w:pStyle w:val="NoSpacing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Нельзя допускать скопления большого количества людей на льду, а также пребывания в купели одновременно более одного человека.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2. Перед купанием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разогреть тело, сделав разминку, пробежку.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3. К 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подходить по трапам, в удобной, не скользкой и легкоснимаемой обуви, чтобы предотвратить потерю чувствительности ног. Идя к проруби (купели), помните, что дорожка может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быть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скользкой. Идите медленно и внимательно.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5. Никогда не ныряйте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прорубь (купель)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вперед головой. Прыжки в воду и погружение в воду с головой не рекомендуются, так как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это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увеличивает потерю температуры и может привести к шоку от холода.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6. Не находитесь в 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более 1 минуты во избежание общего переохлаждения организма.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7. Если с вами ребенок, слетите за ним во время его погружения в прорубь (купель).</w:t>
      </w:r>
      <w:r w:rsidRPr="00C55F67">
        <w:rPr>
          <w:color w:val="181818"/>
          <w:sz w:val="28"/>
          <w:szCs w:val="28"/>
        </w:rPr>
        <w:t>Купание детей без присмотра родителей или взрослых запрещено.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8. После купания (окунания) разотрите себя и ребенка махровым полотенцем и наденьте сухую одежду.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10. Категорически запрещается купание в состоянии алкогольного, наркотического опьянения, а также</w:t>
      </w:r>
      <w:r>
        <w:rPr>
          <w:sz w:val="28"/>
          <w:szCs w:val="28"/>
        </w:rPr>
        <w:t xml:space="preserve"> </w:t>
      </w:r>
      <w:r w:rsidRPr="00C55F67">
        <w:rPr>
          <w:sz w:val="28"/>
          <w:szCs w:val="28"/>
        </w:rPr>
        <w:t>курение! На голодный желудок или сразу после принятия пищи купаться также недопустимо.</w:t>
      </w:r>
    </w:p>
    <w:p w:rsidR="001E7BDB" w:rsidRPr="00C55F67" w:rsidRDefault="001E7BDB" w:rsidP="006937C7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1E7BDB" w:rsidRPr="00C55F67" w:rsidRDefault="001E7BDB" w:rsidP="00DC122B">
      <w:pPr>
        <w:pStyle w:val="NoSpacing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 выходите на лед в ночное время суток в одиночку.</w:t>
      </w:r>
    </w:p>
    <w:p w:rsidR="001E7BDB" w:rsidRPr="00C55F67" w:rsidRDefault="001E7BDB" w:rsidP="009D11ED">
      <w:pPr>
        <w:pStyle w:val="NoSpacing"/>
        <w:jc w:val="both"/>
        <w:rPr>
          <w:b/>
          <w:bCs/>
          <w:i/>
          <w:iCs/>
          <w:sz w:val="28"/>
          <w:szCs w:val="28"/>
        </w:rPr>
      </w:pPr>
      <w:r w:rsidRPr="00C55F67">
        <w:rPr>
          <w:sz w:val="28"/>
          <w:szCs w:val="28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sectPr w:rsidR="001E7BDB" w:rsidRPr="00C55F67" w:rsidSect="00B2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06A"/>
    <w:rsid w:val="000400FB"/>
    <w:rsid w:val="00082038"/>
    <w:rsid w:val="000C1EA1"/>
    <w:rsid w:val="00121087"/>
    <w:rsid w:val="0012131E"/>
    <w:rsid w:val="001416B8"/>
    <w:rsid w:val="001D7B6E"/>
    <w:rsid w:val="001E4BEF"/>
    <w:rsid w:val="001E7BDB"/>
    <w:rsid w:val="001F1D55"/>
    <w:rsid w:val="00247DBD"/>
    <w:rsid w:val="0026121C"/>
    <w:rsid w:val="00270976"/>
    <w:rsid w:val="0029326B"/>
    <w:rsid w:val="00296C5C"/>
    <w:rsid w:val="002F7B51"/>
    <w:rsid w:val="00335626"/>
    <w:rsid w:val="003442C2"/>
    <w:rsid w:val="00356AD5"/>
    <w:rsid w:val="00374FCF"/>
    <w:rsid w:val="003756BD"/>
    <w:rsid w:val="00380F4E"/>
    <w:rsid w:val="003B1F40"/>
    <w:rsid w:val="003E2959"/>
    <w:rsid w:val="00426E9C"/>
    <w:rsid w:val="0045626E"/>
    <w:rsid w:val="00481C16"/>
    <w:rsid w:val="00495F39"/>
    <w:rsid w:val="004A5203"/>
    <w:rsid w:val="004A536A"/>
    <w:rsid w:val="004B5C6E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707FDD"/>
    <w:rsid w:val="00727974"/>
    <w:rsid w:val="00731E67"/>
    <w:rsid w:val="0076212C"/>
    <w:rsid w:val="00784B23"/>
    <w:rsid w:val="00787B09"/>
    <w:rsid w:val="007907FC"/>
    <w:rsid w:val="007A605C"/>
    <w:rsid w:val="007B1FE7"/>
    <w:rsid w:val="007B33AA"/>
    <w:rsid w:val="007B678C"/>
    <w:rsid w:val="007D492F"/>
    <w:rsid w:val="00826CA4"/>
    <w:rsid w:val="00853263"/>
    <w:rsid w:val="0086434D"/>
    <w:rsid w:val="008C2B37"/>
    <w:rsid w:val="00922B66"/>
    <w:rsid w:val="00931722"/>
    <w:rsid w:val="0093290E"/>
    <w:rsid w:val="00950B9B"/>
    <w:rsid w:val="00953BDD"/>
    <w:rsid w:val="009B7191"/>
    <w:rsid w:val="009C3E2F"/>
    <w:rsid w:val="009D11ED"/>
    <w:rsid w:val="00A26E5A"/>
    <w:rsid w:val="00A434DF"/>
    <w:rsid w:val="00A52B29"/>
    <w:rsid w:val="00A67A74"/>
    <w:rsid w:val="00A901CA"/>
    <w:rsid w:val="00AB5E40"/>
    <w:rsid w:val="00AD0048"/>
    <w:rsid w:val="00AD6BA9"/>
    <w:rsid w:val="00AE0255"/>
    <w:rsid w:val="00B21E7E"/>
    <w:rsid w:val="00B43EF1"/>
    <w:rsid w:val="00B4558A"/>
    <w:rsid w:val="00BB457B"/>
    <w:rsid w:val="00C01F84"/>
    <w:rsid w:val="00C55F67"/>
    <w:rsid w:val="00C61519"/>
    <w:rsid w:val="00C87809"/>
    <w:rsid w:val="00CF531E"/>
    <w:rsid w:val="00CF5871"/>
    <w:rsid w:val="00CF7301"/>
    <w:rsid w:val="00DB5D98"/>
    <w:rsid w:val="00DC122B"/>
    <w:rsid w:val="00DC6BA5"/>
    <w:rsid w:val="00E02577"/>
    <w:rsid w:val="00E14881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9326B"/>
    <w:pPr>
      <w:ind w:left="720"/>
    </w:pPr>
  </w:style>
  <w:style w:type="paragraph" w:styleId="Header">
    <w:name w:val="header"/>
    <w:basedOn w:val="Normal"/>
    <w:link w:val="HeaderChar"/>
    <w:uiPriority w:val="99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6AD5"/>
    <w:rPr>
      <w:b/>
      <w:bCs/>
    </w:rPr>
  </w:style>
  <w:style w:type="paragraph" w:styleId="NoSpacing">
    <w:name w:val="No Spacing"/>
    <w:uiPriority w:val="99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E6711D"/>
  </w:style>
  <w:style w:type="paragraph" w:styleId="BalloonText">
    <w:name w:val="Balloon Text"/>
    <w:basedOn w:val="Normal"/>
    <w:link w:val="BalloonTextChar"/>
    <w:uiPriority w:val="99"/>
    <w:semiHidden/>
    <w:rsid w:val="007A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05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5</Pages>
  <Words>944</Words>
  <Characters>5381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SudbSS</cp:lastModifiedBy>
  <cp:revision>6</cp:revision>
  <cp:lastPrinted>2018-01-18T06:55:00Z</cp:lastPrinted>
  <dcterms:created xsi:type="dcterms:W3CDTF">2018-01-11T06:30:00Z</dcterms:created>
  <dcterms:modified xsi:type="dcterms:W3CDTF">2018-01-18T07:07:00Z</dcterms:modified>
</cp:coreProperties>
</file>